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bottomFromText="340" w:vertAnchor="page" w:horzAnchor="page" w:tblpXSpec="center" w:tblpY="1"/>
        <w:tblOverlap w:val="never"/>
        <w:tblW w:w="11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7541"/>
        <w:gridCol w:w="85"/>
        <w:gridCol w:w="3374"/>
      </w:tblGrid>
      <w:tr w:rsidR="00282E3C" w:rsidRPr="00C97B91" w:rsidTr="00424978">
        <w:trPr>
          <w:trHeight w:hRule="exact" w:val="567"/>
        </w:trPr>
        <w:tc>
          <w:tcPr>
            <w:tcW w:w="907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  <w:tc>
          <w:tcPr>
            <w:tcW w:w="7541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  <w:tc>
          <w:tcPr>
            <w:tcW w:w="85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  <w:tc>
          <w:tcPr>
            <w:tcW w:w="3374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</w:tr>
      <w:tr w:rsidR="00282E3C" w:rsidRPr="00C97B91" w:rsidTr="00812B57">
        <w:trPr>
          <w:trHeight w:hRule="exact" w:val="1270"/>
        </w:trPr>
        <w:tc>
          <w:tcPr>
            <w:tcW w:w="907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  <w:tc>
          <w:tcPr>
            <w:tcW w:w="7541" w:type="dxa"/>
          </w:tcPr>
          <w:p w:rsidR="00282E3C" w:rsidRPr="00C97B91" w:rsidRDefault="00282E3C" w:rsidP="003D37AC">
            <w:pPr>
              <w:tabs>
                <w:tab w:val="left" w:pos="6323"/>
              </w:tabs>
              <w:ind w:right="1785"/>
              <w:rPr>
                <w:rFonts w:ascii="Verdana" w:hAnsi="Verdana"/>
              </w:rPr>
            </w:pPr>
          </w:p>
        </w:tc>
        <w:tc>
          <w:tcPr>
            <w:tcW w:w="85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  <w:tc>
          <w:tcPr>
            <w:tcW w:w="3374" w:type="dxa"/>
          </w:tcPr>
          <w:p w:rsidR="00282E3C" w:rsidRPr="00C97B91" w:rsidRDefault="00282E3C" w:rsidP="00C97B91">
            <w:pPr>
              <w:rPr>
                <w:rFonts w:ascii="Verdana" w:hAnsi="Verdana"/>
              </w:rPr>
            </w:pPr>
          </w:p>
        </w:tc>
      </w:tr>
    </w:tbl>
    <w:p w:rsidR="00536CCD" w:rsidRPr="00536CCD" w:rsidRDefault="00863C77" w:rsidP="00536CCD">
      <w:pPr>
        <w:pStyle w:val="Titel"/>
        <w:pBdr>
          <w:top w:val="single" w:sz="6" w:space="1" w:color="000080"/>
          <w:left w:val="single" w:sz="6" w:space="4" w:color="000080"/>
          <w:bottom w:val="single" w:sz="6" w:space="0" w:color="000080"/>
          <w:right w:val="single" w:sz="6" w:space="4" w:color="000080"/>
        </w:pBdr>
        <w:shd w:val="clear" w:color="auto" w:fill="000080"/>
        <w:rPr>
          <w:rFonts w:cs="Arial"/>
          <w:color w:val="FFFFFF"/>
          <w:sz w:val="28"/>
          <w:szCs w:val="28"/>
          <w:u w:val="none"/>
          <w:lang w:val="en-GB"/>
        </w:rPr>
      </w:pPr>
      <w:r>
        <w:rPr>
          <w:rFonts w:cs="Arial"/>
          <w:color w:val="FFFFFF"/>
          <w:sz w:val="28"/>
          <w:szCs w:val="28"/>
          <w:u w:val="none"/>
          <w:lang w:val="en-GB"/>
        </w:rPr>
        <w:t>Europe on the move – key competences to create mobility projects</w:t>
      </w:r>
    </w:p>
    <w:p w:rsidR="00536CCD" w:rsidRPr="00536CCD" w:rsidRDefault="00536CCD" w:rsidP="00536CCD">
      <w:pPr>
        <w:pStyle w:val="Titel"/>
        <w:pBdr>
          <w:top w:val="single" w:sz="6" w:space="1" w:color="000080"/>
          <w:left w:val="single" w:sz="6" w:space="4" w:color="000080"/>
          <w:bottom w:val="single" w:sz="6" w:space="0" w:color="000080"/>
          <w:right w:val="single" w:sz="6" w:space="4" w:color="000080"/>
        </w:pBdr>
        <w:shd w:val="clear" w:color="auto" w:fill="000080"/>
        <w:rPr>
          <w:rFonts w:cs="Arial"/>
          <w:color w:val="FFFFFF"/>
          <w:sz w:val="22"/>
          <w:szCs w:val="22"/>
          <w:u w:val="none"/>
          <w:lang w:val="en-GB"/>
        </w:rPr>
      </w:pPr>
    </w:p>
    <w:p w:rsidR="00063202" w:rsidRPr="00443CFF" w:rsidRDefault="00863C77" w:rsidP="00063202">
      <w:pPr>
        <w:pStyle w:val="Titel"/>
        <w:pBdr>
          <w:top w:val="single" w:sz="6" w:space="1" w:color="000080"/>
          <w:left w:val="single" w:sz="6" w:space="4" w:color="000080"/>
          <w:bottom w:val="single" w:sz="6" w:space="0" w:color="000080"/>
          <w:right w:val="single" w:sz="6" w:space="4" w:color="000080"/>
        </w:pBdr>
        <w:shd w:val="clear" w:color="auto" w:fill="000080"/>
        <w:rPr>
          <w:rFonts w:cs="Arial"/>
          <w:color w:val="FFFFFF"/>
          <w:sz w:val="28"/>
          <w:szCs w:val="28"/>
          <w:u w:val="none"/>
          <w:lang w:val="en-GB"/>
        </w:rPr>
      </w:pPr>
      <w:r>
        <w:rPr>
          <w:rFonts w:cs="Arial"/>
          <w:color w:val="FFFFFF"/>
          <w:sz w:val="28"/>
          <w:szCs w:val="28"/>
          <w:u w:val="none"/>
          <w:lang w:val="en-GB"/>
        </w:rPr>
        <w:t>27 – 29 Mai 2019</w:t>
      </w:r>
    </w:p>
    <w:p w:rsidR="00063202" w:rsidRPr="00443CFF" w:rsidRDefault="00863C77" w:rsidP="00063202">
      <w:pPr>
        <w:pStyle w:val="Titel"/>
        <w:pBdr>
          <w:top w:val="single" w:sz="6" w:space="1" w:color="000080"/>
          <w:left w:val="single" w:sz="6" w:space="4" w:color="000080"/>
          <w:bottom w:val="single" w:sz="6" w:space="0" w:color="000080"/>
          <w:right w:val="single" w:sz="6" w:space="4" w:color="000080"/>
        </w:pBdr>
        <w:shd w:val="clear" w:color="auto" w:fill="000080"/>
        <w:rPr>
          <w:rFonts w:cs="Arial"/>
          <w:color w:val="FFFFFF"/>
          <w:sz w:val="28"/>
          <w:szCs w:val="28"/>
          <w:u w:val="none"/>
          <w:lang w:val="en-GB"/>
        </w:rPr>
      </w:pPr>
      <w:r>
        <w:rPr>
          <w:rFonts w:cs="Arial"/>
          <w:color w:val="FFFFFF"/>
          <w:sz w:val="28"/>
          <w:szCs w:val="28"/>
          <w:u w:val="none"/>
          <w:lang w:val="en-US"/>
        </w:rPr>
        <w:t>Berlin</w:t>
      </w:r>
      <w:r w:rsidR="00063202" w:rsidRPr="00443CFF">
        <w:rPr>
          <w:rFonts w:cs="Arial"/>
          <w:color w:val="FFFFFF"/>
          <w:sz w:val="28"/>
          <w:szCs w:val="28"/>
          <w:u w:val="none"/>
          <w:lang w:val="en-GB"/>
        </w:rPr>
        <w:t>, G</w:t>
      </w:r>
      <w:r w:rsidR="00063202">
        <w:rPr>
          <w:rFonts w:cs="Arial"/>
          <w:color w:val="FFFFFF"/>
          <w:sz w:val="28"/>
          <w:szCs w:val="28"/>
          <w:u w:val="none"/>
          <w:lang w:val="en-GB"/>
        </w:rPr>
        <w:t>ermany</w:t>
      </w:r>
    </w:p>
    <w:p w:rsidR="005C44AA" w:rsidRDefault="005C44AA" w:rsidP="00712D06">
      <w:pPr>
        <w:pStyle w:val="Titel"/>
        <w:pBdr>
          <w:top w:val="single" w:sz="6" w:space="1" w:color="000080"/>
          <w:left w:val="single" w:sz="6" w:space="4" w:color="000080"/>
          <w:bottom w:val="single" w:sz="6" w:space="0" w:color="000080"/>
          <w:right w:val="single" w:sz="6" w:space="4" w:color="000080"/>
        </w:pBdr>
        <w:shd w:val="clear" w:color="auto" w:fill="000080"/>
        <w:rPr>
          <w:rFonts w:ascii="Arial Narrow" w:hAnsi="Arial Narrow"/>
          <w:color w:val="FFFFFF"/>
          <w:sz w:val="36"/>
          <w:u w:val="none"/>
          <w:lang w:val="en-GB"/>
        </w:rPr>
      </w:pPr>
      <w:r>
        <w:rPr>
          <w:rFonts w:ascii="Arial Narrow" w:hAnsi="Arial Narrow"/>
          <w:color w:val="000080"/>
          <w:sz w:val="24"/>
          <w:u w:val="none"/>
          <w:lang w:val="en-GB"/>
        </w:rPr>
        <w:t xml:space="preserve"> June 10</w:t>
      </w:r>
      <w:r w:rsidRPr="00C21775">
        <w:rPr>
          <w:rFonts w:ascii="Arial Narrow" w:hAnsi="Arial Narrow"/>
          <w:color w:val="000080"/>
          <w:sz w:val="24"/>
          <w:u w:val="none"/>
          <w:vertAlign w:val="superscript"/>
          <w:lang w:val="en-GB"/>
        </w:rPr>
        <w:t>th</w:t>
      </w:r>
      <w:r>
        <w:rPr>
          <w:rFonts w:ascii="Arial Narrow" w:hAnsi="Arial Narrow"/>
          <w:color w:val="000080"/>
          <w:sz w:val="24"/>
          <w:u w:val="none"/>
          <w:lang w:val="en-GB"/>
        </w:rPr>
        <w:t xml:space="preserve"> 2011</w:t>
      </w:r>
    </w:p>
    <w:p w:rsidR="005C44AA" w:rsidRPr="005B00A4" w:rsidRDefault="005C44AA" w:rsidP="005C44AA">
      <w:pPr>
        <w:pStyle w:val="Titel"/>
        <w:jc w:val="left"/>
        <w:rPr>
          <w:rFonts w:cs="Arial"/>
          <w:color w:val="000080"/>
          <w:spacing w:val="100"/>
          <w:sz w:val="20"/>
          <w:u w:val="none"/>
          <w:lang w:val="en-GB"/>
        </w:rPr>
      </w:pPr>
    </w:p>
    <w:p w:rsidR="002A298C" w:rsidRPr="00825F0D" w:rsidRDefault="002A298C" w:rsidP="002A298C">
      <w:pPr>
        <w:pStyle w:val="Titel"/>
        <w:rPr>
          <w:rFonts w:ascii="Arial Narrow" w:hAnsi="Arial Narrow" w:cs="Arial"/>
          <w:caps/>
          <w:color w:val="000080"/>
          <w:sz w:val="28"/>
          <w:szCs w:val="28"/>
          <w:u w:val="none"/>
          <w:lang w:val="en-US"/>
        </w:rPr>
      </w:pPr>
      <w:r w:rsidRPr="00825F0D">
        <w:rPr>
          <w:rFonts w:ascii="Arial Narrow" w:hAnsi="Arial Narrow" w:cs="Arial"/>
          <w:caps/>
          <w:color w:val="000080"/>
          <w:sz w:val="28"/>
          <w:szCs w:val="28"/>
          <w:u w:val="none"/>
          <w:lang w:val="en-US"/>
        </w:rPr>
        <w:t>Participant’s PROFILE</w:t>
      </w:r>
    </w:p>
    <w:p w:rsidR="00060471" w:rsidRDefault="00060471" w:rsidP="005B35C7">
      <w:pPr>
        <w:pStyle w:val="Titel"/>
        <w:jc w:val="left"/>
        <w:rPr>
          <w:rFonts w:ascii="Arial Narrow" w:hAnsi="Arial Narrow" w:cs="Arial"/>
          <w:caps/>
          <w:color w:val="1F497D"/>
          <w:sz w:val="28"/>
          <w:szCs w:val="28"/>
          <w:u w:val="none"/>
          <w:lang w:val="en-US"/>
        </w:rPr>
      </w:pPr>
    </w:p>
    <w:p w:rsidR="00884D7F" w:rsidRDefault="00884D7F" w:rsidP="00884D7F">
      <w:pPr>
        <w:pStyle w:val="Titel"/>
        <w:rPr>
          <w:rFonts w:ascii="Arial Narrow" w:eastAsia="MS Mincho" w:hAnsi="Arial Narrow"/>
          <w:b w:val="0"/>
          <w:color w:val="000080"/>
          <w:sz w:val="22"/>
          <w:szCs w:val="22"/>
          <w:u w:val="none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1150"/>
        <w:gridCol w:w="1118"/>
        <w:gridCol w:w="3118"/>
        <w:gridCol w:w="851"/>
      </w:tblGrid>
      <w:tr w:rsidR="00A741B2" w:rsidRPr="00A5378C" w:rsidTr="00A5378C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color w:val="000080"/>
                <w:sz w:val="22"/>
                <w:szCs w:val="22"/>
                <w:u w:val="none"/>
                <w:lang w:val="en-GB"/>
              </w:rPr>
              <w:t>Name of participant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ind w:left="-108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ind w:left="-123"/>
              <w:jc w:val="left"/>
              <w:rPr>
                <w:rFonts w:ascii="Arial Narrow" w:eastAsia="MS Mincho" w:hAnsi="Arial Narrow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color w:val="000080"/>
                <w:sz w:val="22"/>
                <w:szCs w:val="22"/>
                <w:u w:val="none"/>
                <w:lang w:val="en-GB"/>
              </w:rPr>
              <w:t>First 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D7F" w:rsidRPr="00A5378C" w:rsidRDefault="002553E2" w:rsidP="00A5378C">
            <w:pPr>
              <w:pStyle w:val="Titel"/>
              <w:ind w:left="-114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4"/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instrText xml:space="preserve"> FORMCHECKBOX </w:instrText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  <w:bookmarkEnd w:id="0"/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begin"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instrText xml:space="preserve"> FORMCHECKBOX </w:instrText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Mr</w:t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br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instrText xml:space="preserve"> FORMCHECKBOX </w:instrText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  <w:bookmarkEnd w:id="1"/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begin"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instrText xml:space="preserve"> FORMCHECKBOX </w:instrText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Ms</w:t>
            </w:r>
          </w:p>
        </w:tc>
      </w:tr>
      <w:tr w:rsidR="00884D7F" w:rsidRPr="00A5378C" w:rsidTr="00A5378C">
        <w:trPr>
          <w:trHeight w:val="454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Position and area(s) of responsibility within the organisation: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</w:tr>
      <w:tr w:rsidR="00884D7F" w:rsidRPr="00A5378C" w:rsidTr="00A5378C">
        <w:trPr>
          <w:trHeight w:val="454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Participant’s knowledge of foreign languages: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</w:tr>
      <w:tr w:rsidR="00884D7F" w:rsidRPr="00A5378C" w:rsidTr="00A5378C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t>Name of organisation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ind w:left="-108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</w:tr>
      <w:tr w:rsidR="00884D7F" w:rsidRPr="00A5378C" w:rsidTr="00A5378C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Address of organisation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ind w:left="-108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</w:tr>
      <w:tr w:rsidR="00DA4DB7" w:rsidRPr="00A5378C" w:rsidTr="00A5378C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DA4DB7" w:rsidRPr="00A5378C" w:rsidRDefault="00DA4DB7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Postal Code and City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DA4DB7" w:rsidRPr="00A5378C" w:rsidRDefault="00DA4DB7" w:rsidP="00A5378C">
            <w:pPr>
              <w:pStyle w:val="Titel"/>
              <w:ind w:left="-108"/>
              <w:jc w:val="left"/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A4DB7" w:rsidRPr="00A5378C" w:rsidRDefault="00DA4DB7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Country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A4DB7" w:rsidRPr="00A5378C" w:rsidRDefault="00DA4DB7" w:rsidP="00A5378C">
            <w:pPr>
              <w:pStyle w:val="Titel"/>
              <w:jc w:val="left"/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</w:tr>
      <w:tr w:rsidR="00884D7F" w:rsidRPr="00A5378C" w:rsidTr="00A5378C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Phone N°</w:t>
            </w: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</w:p>
        </w:tc>
      </w:tr>
      <w:tr w:rsidR="00884D7F" w:rsidRPr="00A5378C" w:rsidTr="00A5378C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  <w:t>E-Mail</w:t>
            </w: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instrText xml:space="preserve"> FORMTEXT </w:instrTex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separate"/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noProof/>
                <w:color w:val="000080"/>
                <w:sz w:val="22"/>
                <w:szCs w:val="22"/>
                <w:u w:val="none"/>
                <w:lang w:val="en-GB"/>
              </w:rPr>
              <w:t> </w:t>
            </w:r>
            <w:r w:rsidRPr="00A5378C">
              <w:rPr>
                <w:rFonts w:ascii="Arial Narrow" w:hAnsi="Arial Narrow"/>
                <w:color w:val="000080"/>
                <w:sz w:val="22"/>
                <w:szCs w:val="22"/>
                <w:u w:val="none"/>
                <w:lang w:val="en-GB"/>
              </w:rPr>
              <w:fldChar w:fldCharType="end"/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84D7F" w:rsidRPr="00A5378C" w:rsidRDefault="00884D7F" w:rsidP="00A5378C">
            <w:pPr>
              <w:pStyle w:val="Titel"/>
              <w:jc w:val="left"/>
              <w:rPr>
                <w:rFonts w:ascii="Arial Narrow" w:eastAsia="MS Mincho" w:hAnsi="Arial Narrow"/>
                <w:b w:val="0"/>
                <w:color w:val="000080"/>
                <w:sz w:val="22"/>
                <w:szCs w:val="22"/>
                <w:u w:val="none"/>
                <w:lang w:val="en-GB"/>
              </w:rPr>
            </w:pPr>
          </w:p>
        </w:tc>
      </w:tr>
    </w:tbl>
    <w:p w:rsidR="00825F0D" w:rsidRDefault="00825F0D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E47B20" w:rsidRDefault="00E47B20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2A298C" w:rsidRPr="00825F0D" w:rsidRDefault="002A298C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  <w:r w:rsidRPr="00825F0D">
        <w:rPr>
          <w:rFonts w:ascii="Arial Narrow" w:hAnsi="Arial Narrow"/>
          <w:b/>
          <w:color w:val="000080"/>
          <w:sz w:val="22"/>
          <w:szCs w:val="22"/>
          <w:lang w:val="en-GB"/>
        </w:rPr>
        <w:t>Role and position of your organisation within the national VET system</w:t>
      </w:r>
      <w:r w:rsidR="005A12C3">
        <w:rPr>
          <w:rFonts w:ascii="Arial Narrow" w:hAnsi="Arial Narrow"/>
          <w:b/>
          <w:color w:val="000080"/>
          <w:sz w:val="22"/>
          <w:szCs w:val="22"/>
          <w:lang w:val="en-GB"/>
        </w:rPr>
        <w:t>:</w:t>
      </w:r>
    </w:p>
    <w:p w:rsidR="002A298C" w:rsidRPr="00825F0D" w:rsidRDefault="00542757" w:rsidP="002A298C">
      <w:pPr>
        <w:rPr>
          <w:rFonts w:ascii="Arial Narrow" w:hAnsi="Arial Narrow"/>
          <w:color w:val="000080"/>
          <w:sz w:val="22"/>
          <w:szCs w:val="22"/>
          <w:lang w:val="en-GB"/>
        </w:rPr>
      </w:pP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instrText xml:space="preserve"> FORMTEXT </w:instrTex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separate"/>
      </w:r>
      <w:r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end"/>
      </w:r>
    </w:p>
    <w:p w:rsidR="00825F0D" w:rsidRPr="004745EE" w:rsidRDefault="00825F0D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4745EE" w:rsidRPr="004745EE" w:rsidRDefault="002A298C" w:rsidP="004745EE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  <w:r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>Main t</w:t>
      </w:r>
      <w:r w:rsidR="00825F0D"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>ar</w:t>
      </w:r>
      <w:r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>get groups</w:t>
      </w:r>
      <w:r w:rsidR="00825F0D"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 xml:space="preserve"> and activities</w:t>
      </w:r>
      <w:r w:rsidR="005A12C3"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 xml:space="preserve"> of your organisation</w:t>
      </w:r>
      <w:r w:rsidR="002F37C0" w:rsidRPr="004745EE">
        <w:rPr>
          <w:rFonts w:ascii="Arial Narrow" w:hAnsi="Arial Narrow"/>
          <w:color w:val="002060"/>
          <w:sz w:val="22"/>
          <w:szCs w:val="22"/>
          <w:lang w:val="en-GB"/>
        </w:rPr>
        <w:t>,</w:t>
      </w:r>
      <w:r w:rsidR="004745EE" w:rsidRPr="004745EE">
        <w:rPr>
          <w:rFonts w:ascii="Arial Narrow" w:hAnsi="Arial Narrow"/>
          <w:color w:val="002060"/>
          <w:lang w:val="en-GB"/>
        </w:rPr>
        <w:t xml:space="preserve"> </w:t>
      </w:r>
      <w:r w:rsidR="004745EE">
        <w:rPr>
          <w:rFonts w:ascii="Arial Narrow" w:hAnsi="Arial Narrow"/>
          <w:b/>
          <w:color w:val="000080"/>
          <w:sz w:val="22"/>
          <w:szCs w:val="22"/>
          <w:lang w:val="en-GB"/>
        </w:rPr>
        <w:t>f</w:t>
      </w:r>
      <w:r w:rsidR="004745EE"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>ields/areas of vocational educa</w:t>
      </w:r>
      <w:r w:rsidR="004745EE">
        <w:rPr>
          <w:rFonts w:ascii="Arial Narrow" w:hAnsi="Arial Narrow"/>
          <w:b/>
          <w:color w:val="000080"/>
          <w:sz w:val="22"/>
          <w:szCs w:val="22"/>
          <w:lang w:val="en-GB"/>
        </w:rPr>
        <w:t>tion and training offered by your</w:t>
      </w:r>
      <w:r w:rsidR="004745EE" w:rsidRPr="004745EE">
        <w:rPr>
          <w:rFonts w:ascii="Arial Narrow" w:hAnsi="Arial Narrow"/>
          <w:b/>
          <w:color w:val="000080"/>
          <w:sz w:val="22"/>
          <w:szCs w:val="22"/>
          <w:lang w:val="en-GB"/>
        </w:rPr>
        <w:t xml:space="preserve"> institution</w:t>
      </w:r>
    </w:p>
    <w:p w:rsidR="002A298C" w:rsidRPr="00825F0D" w:rsidRDefault="002A298C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2A298C" w:rsidRPr="00825F0D" w:rsidRDefault="003768F0" w:rsidP="002A298C">
      <w:pPr>
        <w:rPr>
          <w:rFonts w:ascii="Arial Narrow" w:hAnsi="Arial Narrow"/>
          <w:color w:val="000080"/>
          <w:sz w:val="22"/>
          <w:szCs w:val="22"/>
          <w:lang w:val="en-GB"/>
        </w:rPr>
      </w:pP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2A298C" w:rsidRPr="00825F0D">
        <w:rPr>
          <w:rFonts w:ascii="Arial Narrow" w:hAnsi="Arial Narrow"/>
          <w:color w:val="000080"/>
          <w:sz w:val="22"/>
          <w:szCs w:val="22"/>
          <w:lang w:val="en-GB"/>
        </w:rPr>
        <w:instrText xml:space="preserve"> FORMTEXT </w:instrTex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separate"/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end"/>
      </w:r>
      <w:bookmarkEnd w:id="2"/>
    </w:p>
    <w:p w:rsidR="00825F0D" w:rsidRDefault="00825F0D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2A298C" w:rsidRPr="00825F0D" w:rsidRDefault="00B14A8B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  <w:r>
        <w:rPr>
          <w:rFonts w:ascii="Arial Narrow" w:hAnsi="Arial Narrow"/>
          <w:b/>
          <w:color w:val="000080"/>
          <w:sz w:val="22"/>
          <w:szCs w:val="22"/>
          <w:lang w:val="en-GB"/>
        </w:rPr>
        <w:t>Does your institution</w:t>
      </w:r>
      <w:r w:rsidR="00770BC4">
        <w:rPr>
          <w:rFonts w:ascii="Arial Narrow" w:hAnsi="Arial Narrow"/>
          <w:b/>
          <w:color w:val="000080"/>
          <w:sz w:val="22"/>
          <w:szCs w:val="22"/>
          <w:lang w:val="en-GB"/>
        </w:rPr>
        <w:t xml:space="preserve"> </w:t>
      </w:r>
      <w:r w:rsidR="00745B7F">
        <w:rPr>
          <w:rFonts w:ascii="Arial Narrow" w:hAnsi="Arial Narrow"/>
          <w:b/>
          <w:color w:val="000080"/>
          <w:sz w:val="22"/>
          <w:szCs w:val="22"/>
          <w:lang w:val="en-GB"/>
        </w:rPr>
        <w:t>have experience with Erasmus+? If yes, please describe:</w:t>
      </w:r>
    </w:p>
    <w:p w:rsidR="002A298C" w:rsidRPr="00825F0D" w:rsidRDefault="003768F0" w:rsidP="002A298C">
      <w:pPr>
        <w:rPr>
          <w:rFonts w:ascii="Arial Narrow" w:hAnsi="Arial Narrow"/>
          <w:color w:val="000080"/>
          <w:sz w:val="22"/>
          <w:szCs w:val="22"/>
          <w:lang w:val="en-GB"/>
        </w:rPr>
      </w:pP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2A298C" w:rsidRPr="00825F0D">
        <w:rPr>
          <w:rFonts w:ascii="Arial Narrow" w:hAnsi="Arial Narrow"/>
          <w:color w:val="000080"/>
          <w:sz w:val="22"/>
          <w:szCs w:val="22"/>
          <w:lang w:val="en-GB"/>
        </w:rPr>
        <w:instrText xml:space="preserve"> FORMTEXT </w:instrTex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separate"/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end"/>
      </w:r>
      <w:bookmarkEnd w:id="3"/>
    </w:p>
    <w:p w:rsidR="00825F0D" w:rsidRDefault="00825F0D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716849" w:rsidRDefault="00716849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  <w:r>
        <w:rPr>
          <w:rFonts w:ascii="Arial Narrow" w:hAnsi="Arial Narrow"/>
          <w:b/>
          <w:color w:val="000080"/>
          <w:sz w:val="22"/>
          <w:szCs w:val="22"/>
          <w:lang w:val="en-GB"/>
        </w:rPr>
        <w:t>Your ideas for activities</w:t>
      </w:r>
      <w:r w:rsidR="00995D76">
        <w:rPr>
          <w:rFonts w:ascii="Arial Narrow" w:hAnsi="Arial Narrow"/>
          <w:b/>
          <w:color w:val="000080"/>
          <w:sz w:val="22"/>
          <w:szCs w:val="22"/>
          <w:lang w:val="en-GB"/>
        </w:rPr>
        <w:t xml:space="preserve"> and/or projects </w:t>
      </w:r>
      <w:r>
        <w:rPr>
          <w:rFonts w:ascii="Arial Narrow" w:hAnsi="Arial Narrow"/>
          <w:b/>
          <w:color w:val="000080"/>
          <w:sz w:val="22"/>
          <w:szCs w:val="22"/>
          <w:lang w:val="en-GB"/>
        </w:rPr>
        <w:t>to pursue</w:t>
      </w:r>
      <w:r w:rsidR="00536CCD">
        <w:rPr>
          <w:rFonts w:ascii="Arial Narrow" w:hAnsi="Arial Narrow"/>
          <w:b/>
          <w:color w:val="000080"/>
          <w:sz w:val="22"/>
          <w:szCs w:val="22"/>
          <w:lang w:val="en-GB"/>
        </w:rPr>
        <w:t>:</w:t>
      </w:r>
    </w:p>
    <w:p w:rsidR="002A298C" w:rsidRPr="00825F0D" w:rsidRDefault="003768F0" w:rsidP="002A298C">
      <w:pPr>
        <w:rPr>
          <w:rFonts w:ascii="Arial Narrow" w:hAnsi="Arial Narrow"/>
          <w:color w:val="000080"/>
          <w:sz w:val="22"/>
          <w:szCs w:val="22"/>
          <w:lang w:val="en-GB"/>
        </w:rPr>
      </w:pP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2A298C" w:rsidRPr="00825F0D">
        <w:rPr>
          <w:rFonts w:ascii="Arial Narrow" w:hAnsi="Arial Narrow"/>
          <w:color w:val="000080"/>
          <w:sz w:val="22"/>
          <w:szCs w:val="22"/>
          <w:lang w:val="en-GB"/>
        </w:rPr>
        <w:instrText xml:space="preserve"> FORMTEXT </w:instrTex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separate"/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="002A298C" w:rsidRPr="00825F0D">
        <w:rPr>
          <w:rFonts w:ascii="Arial Narrow" w:hAnsi="Arial Narrow"/>
          <w:noProof/>
          <w:color w:val="000080"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color w:val="000080"/>
          <w:sz w:val="22"/>
          <w:szCs w:val="22"/>
          <w:lang w:val="en-GB"/>
        </w:rPr>
        <w:fldChar w:fldCharType="end"/>
      </w:r>
      <w:bookmarkEnd w:id="4"/>
    </w:p>
    <w:p w:rsidR="00825F0D" w:rsidRDefault="00825F0D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</w:p>
    <w:p w:rsidR="002A298C" w:rsidRPr="00825F0D" w:rsidRDefault="00825F0D" w:rsidP="002A298C">
      <w:pPr>
        <w:rPr>
          <w:rFonts w:ascii="Arial Narrow" w:hAnsi="Arial Narrow"/>
          <w:b/>
          <w:color w:val="000080"/>
          <w:sz w:val="22"/>
          <w:szCs w:val="22"/>
          <w:lang w:val="en-GB"/>
        </w:rPr>
      </w:pPr>
      <w:r w:rsidRPr="00825F0D">
        <w:rPr>
          <w:rFonts w:ascii="Arial Narrow" w:hAnsi="Arial Narrow"/>
          <w:b/>
          <w:color w:val="000080"/>
          <w:sz w:val="22"/>
          <w:szCs w:val="22"/>
          <w:lang w:val="en-GB"/>
        </w:rPr>
        <w:t>Partner institutions you are looking for:</w:t>
      </w:r>
    </w:p>
    <w:p w:rsidR="005C44AA" w:rsidRDefault="003768F0" w:rsidP="00947543">
      <w:pPr>
        <w:tabs>
          <w:tab w:val="left" w:pos="284"/>
        </w:tabs>
        <w:rPr>
          <w:rFonts w:ascii="Arial Narrow" w:hAnsi="Arial Narrow"/>
          <w:sz w:val="22"/>
          <w:szCs w:val="22"/>
          <w:lang w:val="en-GB"/>
        </w:rPr>
      </w:pPr>
      <w:r w:rsidRPr="00825F0D">
        <w:rPr>
          <w:rFonts w:ascii="Arial Narrow" w:hAnsi="Arial Narrow"/>
          <w:sz w:val="22"/>
          <w:szCs w:val="22"/>
          <w:lang w:val="en-GB"/>
        </w:rPr>
        <w:fldChar w:fldCharType="begin"/>
      </w:r>
      <w:r w:rsidR="002A298C" w:rsidRPr="00825F0D">
        <w:rPr>
          <w:rFonts w:ascii="Arial Narrow" w:hAnsi="Arial Narrow"/>
          <w:sz w:val="22"/>
          <w:szCs w:val="22"/>
          <w:lang w:val="en-GB"/>
        </w:rPr>
        <w:instrText xml:space="preserve"> FORMCHECKBOX </w:instrText>
      </w:r>
      <w:r>
        <w:rPr>
          <w:rFonts w:ascii="Arial Narrow" w:hAnsi="Arial Narrow"/>
          <w:sz w:val="22"/>
          <w:szCs w:val="22"/>
          <w:lang w:val="en-GB"/>
        </w:rPr>
        <w:fldChar w:fldCharType="separate"/>
      </w:r>
      <w:r w:rsidRPr="00825F0D">
        <w:rPr>
          <w:rFonts w:ascii="Arial Narrow" w:hAnsi="Arial Narrow"/>
          <w:sz w:val="22"/>
          <w:szCs w:val="22"/>
          <w:lang w:val="en-GB"/>
        </w:rPr>
        <w:fldChar w:fldCharType="end"/>
      </w:r>
      <w:bookmarkStart w:id="5" w:name="Text23"/>
      <w:r w:rsidRPr="00825F0D">
        <w:rPr>
          <w:rFonts w:ascii="Arial Narrow" w:hAnsi="Arial Narrow"/>
          <w:sz w:val="22"/>
          <w:szCs w:val="22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A298C" w:rsidRPr="00825F0D">
        <w:rPr>
          <w:rFonts w:ascii="Arial Narrow" w:hAnsi="Arial Narrow"/>
          <w:sz w:val="22"/>
          <w:szCs w:val="22"/>
          <w:lang w:val="en-GB"/>
        </w:rPr>
        <w:instrText xml:space="preserve"> FORMTEXT </w:instrText>
      </w:r>
      <w:r w:rsidRPr="00825F0D">
        <w:rPr>
          <w:rFonts w:ascii="Arial Narrow" w:hAnsi="Arial Narrow"/>
          <w:sz w:val="22"/>
          <w:szCs w:val="22"/>
          <w:lang w:val="en-GB"/>
        </w:rPr>
      </w:r>
      <w:r w:rsidRPr="00825F0D">
        <w:rPr>
          <w:rFonts w:ascii="Arial Narrow" w:hAnsi="Arial Narrow"/>
          <w:sz w:val="22"/>
          <w:szCs w:val="22"/>
          <w:lang w:val="en-GB"/>
        </w:rPr>
        <w:fldChar w:fldCharType="separate"/>
      </w:r>
      <w:r w:rsidR="002A298C" w:rsidRPr="00825F0D">
        <w:rPr>
          <w:rFonts w:ascii="Arial Narrow"/>
          <w:noProof/>
          <w:sz w:val="22"/>
          <w:szCs w:val="22"/>
          <w:lang w:val="en-GB"/>
        </w:rPr>
        <w:t> </w:t>
      </w:r>
      <w:r w:rsidR="002A298C" w:rsidRPr="00825F0D">
        <w:rPr>
          <w:rFonts w:ascii="Arial Narrow"/>
          <w:noProof/>
          <w:sz w:val="22"/>
          <w:szCs w:val="22"/>
          <w:lang w:val="en-GB"/>
        </w:rPr>
        <w:t> </w:t>
      </w:r>
      <w:r w:rsidR="002A298C" w:rsidRPr="00825F0D">
        <w:rPr>
          <w:rFonts w:ascii="Arial Narrow"/>
          <w:noProof/>
          <w:sz w:val="22"/>
          <w:szCs w:val="22"/>
          <w:lang w:val="en-GB"/>
        </w:rPr>
        <w:t> </w:t>
      </w:r>
      <w:r w:rsidR="002A298C" w:rsidRPr="00825F0D">
        <w:rPr>
          <w:rFonts w:ascii="Arial Narrow"/>
          <w:noProof/>
          <w:sz w:val="22"/>
          <w:szCs w:val="22"/>
          <w:lang w:val="en-GB"/>
        </w:rPr>
        <w:t> </w:t>
      </w:r>
      <w:r w:rsidR="002A298C" w:rsidRPr="00825F0D">
        <w:rPr>
          <w:rFonts w:ascii="Arial Narrow"/>
          <w:noProof/>
          <w:sz w:val="22"/>
          <w:szCs w:val="22"/>
          <w:lang w:val="en-GB"/>
        </w:rPr>
        <w:t> </w:t>
      </w:r>
      <w:r w:rsidRPr="00825F0D">
        <w:rPr>
          <w:rFonts w:ascii="Arial Narrow" w:hAnsi="Arial Narrow"/>
          <w:sz w:val="22"/>
          <w:szCs w:val="22"/>
          <w:lang w:val="en-GB"/>
        </w:rPr>
        <w:fldChar w:fldCharType="end"/>
      </w:r>
      <w:bookmarkEnd w:id="5"/>
    </w:p>
    <w:p w:rsidR="00D91754" w:rsidRDefault="00D91754" w:rsidP="00947543">
      <w:pPr>
        <w:tabs>
          <w:tab w:val="left" w:pos="284"/>
        </w:tabs>
        <w:rPr>
          <w:rFonts w:ascii="Arial Narrow" w:hAnsi="Arial Narrow"/>
          <w:sz w:val="22"/>
          <w:szCs w:val="22"/>
          <w:lang w:val="en-GB"/>
        </w:rPr>
      </w:pPr>
    </w:p>
    <w:p w:rsidR="00D91754" w:rsidRDefault="00D91754" w:rsidP="00D91754">
      <w:pPr>
        <w:pStyle w:val="Titel"/>
        <w:rPr>
          <w:rFonts w:ascii="Arial Narrow" w:hAnsi="Arial Narrow" w:cs="Arial"/>
          <w:b w:val="0"/>
          <w:i/>
          <w:color w:val="000080"/>
          <w:sz w:val="22"/>
          <w:szCs w:val="28"/>
          <w:u w:val="none"/>
          <w:lang w:val="fr-FR"/>
        </w:rPr>
      </w:pPr>
    </w:p>
    <w:p w:rsidR="00863C77" w:rsidRPr="00863C77" w:rsidRDefault="00730696" w:rsidP="00863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rPr>
          <w:rFonts w:ascii="Arial" w:hAnsi="Arial" w:cs="Arial"/>
          <w:b/>
          <w:color w:val="000080"/>
          <w:sz w:val="20"/>
          <w:lang w:val="it-IT"/>
        </w:rPr>
      </w:pPr>
      <w:r>
        <w:rPr>
          <w:rFonts w:ascii="Arial" w:hAnsi="Arial" w:cs="Arial"/>
          <w:b/>
          <w:color w:val="000080"/>
          <w:sz w:val="20"/>
          <w:lang w:val="it-IT"/>
        </w:rPr>
        <w:t xml:space="preserve">Please </w:t>
      </w:r>
      <w:r w:rsidR="004745EE">
        <w:rPr>
          <w:rFonts w:ascii="Arial" w:hAnsi="Arial" w:cs="Arial"/>
          <w:b/>
          <w:color w:val="000080"/>
          <w:sz w:val="20"/>
          <w:lang w:val="it-IT"/>
        </w:rPr>
        <w:t>note that these data will only be used in the selection process!</w:t>
      </w:r>
      <w:bookmarkStart w:id="6" w:name="_GoBack"/>
      <w:bookmarkEnd w:id="6"/>
    </w:p>
    <w:sectPr w:rsidR="00863C77" w:rsidRPr="00863C77" w:rsidSect="00812B57">
      <w:headerReference w:type="default" r:id="rId8"/>
      <w:footerReference w:type="default" r:id="rId9"/>
      <w:type w:val="continuous"/>
      <w:pgSz w:w="11900" w:h="16840"/>
      <w:pgMar w:top="2268" w:right="1077" w:bottom="567" w:left="907" w:header="765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8C" w:rsidRDefault="00A5378C" w:rsidP="00040F1D">
      <w:r>
        <w:separator/>
      </w:r>
    </w:p>
  </w:endnote>
  <w:endnote w:type="continuationSeparator" w:id="0">
    <w:p w:rsidR="00A5378C" w:rsidRDefault="00A5378C" w:rsidP="0004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76" w:rsidRPr="0061308D" w:rsidRDefault="003768F0" w:rsidP="005F460D">
    <w:pPr>
      <w:pStyle w:val="Fuzeile"/>
      <w:ind w:left="4536" w:firstLine="4536"/>
      <w:jc w:val="center"/>
      <w:rPr>
        <w:rFonts w:ascii="Arial" w:hAnsi="Arial" w:cs="Arial"/>
        <w:sz w:val="22"/>
      </w:rPr>
    </w:pPr>
    <w:r w:rsidRPr="0061308D">
      <w:rPr>
        <w:rFonts w:ascii="Arial" w:hAnsi="Arial" w:cs="Arial"/>
        <w:sz w:val="20"/>
        <w:szCs w:val="22"/>
      </w:rPr>
      <w:fldChar w:fldCharType="begin"/>
    </w:r>
    <w:r w:rsidR="00995D76" w:rsidRPr="0061308D">
      <w:rPr>
        <w:rFonts w:ascii="Arial" w:hAnsi="Arial" w:cs="Arial"/>
        <w:sz w:val="20"/>
        <w:szCs w:val="22"/>
      </w:rPr>
      <w:instrText>PAGE</w:instrText>
    </w:r>
    <w:r w:rsidRPr="0061308D">
      <w:rPr>
        <w:rFonts w:ascii="Arial" w:hAnsi="Arial" w:cs="Arial"/>
        <w:sz w:val="20"/>
        <w:szCs w:val="22"/>
      </w:rPr>
      <w:fldChar w:fldCharType="separate"/>
    </w:r>
    <w:r w:rsidR="004745EE">
      <w:rPr>
        <w:rFonts w:ascii="Arial" w:hAnsi="Arial" w:cs="Arial"/>
        <w:noProof/>
        <w:sz w:val="20"/>
        <w:szCs w:val="22"/>
      </w:rPr>
      <w:t>1</w:t>
    </w:r>
    <w:r w:rsidRPr="0061308D">
      <w:rPr>
        <w:rFonts w:ascii="Arial" w:hAnsi="Arial" w:cs="Arial"/>
        <w:sz w:val="20"/>
        <w:szCs w:val="22"/>
      </w:rPr>
      <w:fldChar w:fldCharType="end"/>
    </w:r>
    <w:r w:rsidR="00995D76" w:rsidRPr="0061308D">
      <w:rPr>
        <w:rFonts w:ascii="Arial" w:hAnsi="Arial" w:cs="Arial"/>
        <w:sz w:val="20"/>
        <w:szCs w:val="22"/>
      </w:rPr>
      <w:t xml:space="preserve"> / </w:t>
    </w:r>
    <w:r w:rsidRPr="0061308D">
      <w:rPr>
        <w:rFonts w:ascii="Arial" w:hAnsi="Arial" w:cs="Arial"/>
        <w:sz w:val="20"/>
        <w:szCs w:val="22"/>
      </w:rPr>
      <w:fldChar w:fldCharType="begin"/>
    </w:r>
    <w:r w:rsidR="00995D76" w:rsidRPr="0061308D">
      <w:rPr>
        <w:rFonts w:ascii="Arial" w:hAnsi="Arial" w:cs="Arial"/>
        <w:sz w:val="20"/>
        <w:szCs w:val="22"/>
      </w:rPr>
      <w:instrText>NUMPAGES</w:instrText>
    </w:r>
    <w:r w:rsidRPr="0061308D">
      <w:rPr>
        <w:rFonts w:ascii="Arial" w:hAnsi="Arial" w:cs="Arial"/>
        <w:sz w:val="20"/>
        <w:szCs w:val="22"/>
      </w:rPr>
      <w:fldChar w:fldCharType="separate"/>
    </w:r>
    <w:r w:rsidR="004745EE">
      <w:rPr>
        <w:rFonts w:ascii="Arial" w:hAnsi="Arial" w:cs="Arial"/>
        <w:noProof/>
        <w:sz w:val="20"/>
        <w:szCs w:val="22"/>
      </w:rPr>
      <w:t>1</w:t>
    </w:r>
    <w:r w:rsidRPr="0061308D">
      <w:rPr>
        <w:rFonts w:ascii="Arial" w:hAnsi="Arial" w:cs="Arial"/>
        <w:sz w:val="20"/>
        <w:szCs w:val="22"/>
      </w:rPr>
      <w:fldChar w:fldCharType="end"/>
    </w:r>
  </w:p>
  <w:p w:rsidR="00995D76" w:rsidRDefault="00995D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8C" w:rsidRDefault="00A5378C" w:rsidP="00040F1D">
      <w:r>
        <w:separator/>
      </w:r>
    </w:p>
  </w:footnote>
  <w:footnote w:type="continuationSeparator" w:id="0">
    <w:p w:rsidR="00A5378C" w:rsidRDefault="00A5378C" w:rsidP="0004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79" w:rsidRDefault="00863C77" w:rsidP="003D37AC">
    <w:pPr>
      <w:pStyle w:val="Kopfzeile"/>
      <w:tabs>
        <w:tab w:val="right" w:pos="9916"/>
      </w:tabs>
    </w:pPr>
    <w:r>
      <w:rPr>
        <w:noProof/>
      </w:rPr>
      <w:drawing>
        <wp:inline distT="0" distB="0" distL="0" distR="0">
          <wp:extent cx="2524125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37AC">
      <w:t xml:space="preserve"> </w:t>
    </w:r>
    <w:r w:rsidR="003D37AC">
      <w:tab/>
      <w:t xml:space="preserve">                               </w:t>
    </w:r>
    <w:r w:rsidR="003D37AC">
      <w:tab/>
    </w:r>
    <w:r w:rsidRPr="002859E6">
      <w:rPr>
        <w:noProof/>
      </w:rPr>
      <w:drawing>
        <wp:inline distT="0" distB="0" distL="0" distR="0">
          <wp:extent cx="2352675" cy="733425"/>
          <wp:effectExtent l="0" t="0" r="0" b="0"/>
          <wp:docPr id="2" name="image00.jpg" descr="\\Hps001\Abteilung\ERASMUSplus\06_Öff\09_Logos_Coorporate_Design\01_Logos\01_Logo_NA_BIBB\Logo_neu\Logo_NA_RGB_ve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\\Hps001\Abteilung\ERASMUSplus\06_Öff\09_Logos_Coorporate_Design\01_Logos\01_Logo_NA_BIBB\Logo_neu\Logo_NA_RGB_vek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61A8"/>
    <w:multiLevelType w:val="hybridMultilevel"/>
    <w:tmpl w:val="4D4E334A"/>
    <w:lvl w:ilvl="0" w:tplc="52A64452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7F7F7F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692D"/>
    <w:multiLevelType w:val="multilevel"/>
    <w:tmpl w:val="31CA8A0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7F7F7F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6987"/>
    <w:multiLevelType w:val="multilevel"/>
    <w:tmpl w:val="511866F2"/>
    <w:lvl w:ilvl="0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color w:val="7F7F7F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B1866"/>
    <w:multiLevelType w:val="hybridMultilevel"/>
    <w:tmpl w:val="A378BA92"/>
    <w:lvl w:ilvl="0" w:tplc="FC445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501E0"/>
    <w:multiLevelType w:val="hybridMultilevel"/>
    <w:tmpl w:val="3236C6A4"/>
    <w:lvl w:ilvl="0" w:tplc="0F88480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7F7F7F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F7B"/>
    <w:multiLevelType w:val="multilevel"/>
    <w:tmpl w:val="E89A1186"/>
    <w:lvl w:ilvl="0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7F7F7F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81B4F"/>
    <w:multiLevelType w:val="hybridMultilevel"/>
    <w:tmpl w:val="3AC6076E"/>
    <w:lvl w:ilvl="0" w:tplc="67188824">
      <w:start w:val="1"/>
      <w:numFmt w:val="bullet"/>
      <w:pStyle w:val="BIBBTabelleregular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7F7F7F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E3A75"/>
    <w:multiLevelType w:val="multilevel"/>
    <w:tmpl w:val="A0EE4F7A"/>
    <w:lvl w:ilvl="0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7F7F7F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213E5"/>
    <w:multiLevelType w:val="multilevel"/>
    <w:tmpl w:val="4D4E334A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7F7F7F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6"/>
  </w:num>
  <w:num w:numId="7">
    <w:abstractNumId w:val="2"/>
  </w:num>
  <w:num w:numId="8">
    <w:abstractNumId w:val="6"/>
  </w:num>
  <w:num w:numId="9">
    <w:abstractNumId w:val="5"/>
  </w:num>
  <w:num w:numId="10">
    <w:abstractNumId w:val="6"/>
  </w:num>
  <w:num w:numId="11">
    <w:abstractNumId w:val="7"/>
  </w:num>
  <w:num w:numId="12">
    <w:abstractNumId w:val="6"/>
    <w:lvlOverride w:ilvl="0">
      <w:startOverride w:val="1"/>
    </w:lvlOverride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forms" w:enforcement="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31"/>
    <w:rsid w:val="00034269"/>
    <w:rsid w:val="00040F1D"/>
    <w:rsid w:val="0004230A"/>
    <w:rsid w:val="00042A19"/>
    <w:rsid w:val="0005497D"/>
    <w:rsid w:val="00060471"/>
    <w:rsid w:val="00063202"/>
    <w:rsid w:val="00073BBA"/>
    <w:rsid w:val="00073EAB"/>
    <w:rsid w:val="00074405"/>
    <w:rsid w:val="00082D79"/>
    <w:rsid w:val="0008568A"/>
    <w:rsid w:val="00090A7A"/>
    <w:rsid w:val="000A351C"/>
    <w:rsid w:val="000A6F60"/>
    <w:rsid w:val="000B4902"/>
    <w:rsid w:val="000B6552"/>
    <w:rsid w:val="000E5373"/>
    <w:rsid w:val="000E638C"/>
    <w:rsid w:val="00101190"/>
    <w:rsid w:val="0010623A"/>
    <w:rsid w:val="00111589"/>
    <w:rsid w:val="00116A68"/>
    <w:rsid w:val="00120FE4"/>
    <w:rsid w:val="00131E26"/>
    <w:rsid w:val="0014345D"/>
    <w:rsid w:val="00165502"/>
    <w:rsid w:val="00171603"/>
    <w:rsid w:val="00186E7C"/>
    <w:rsid w:val="001A468A"/>
    <w:rsid w:val="001D1C70"/>
    <w:rsid w:val="00206F1F"/>
    <w:rsid w:val="00213E4B"/>
    <w:rsid w:val="0021630D"/>
    <w:rsid w:val="00227189"/>
    <w:rsid w:val="00237C63"/>
    <w:rsid w:val="002415A9"/>
    <w:rsid w:val="00254D73"/>
    <w:rsid w:val="002553E2"/>
    <w:rsid w:val="00282E3C"/>
    <w:rsid w:val="00283E29"/>
    <w:rsid w:val="00293325"/>
    <w:rsid w:val="002A298C"/>
    <w:rsid w:val="002A53BC"/>
    <w:rsid w:val="002C1AA9"/>
    <w:rsid w:val="002D1B1C"/>
    <w:rsid w:val="002E000B"/>
    <w:rsid w:val="002E1C00"/>
    <w:rsid w:val="002E2A74"/>
    <w:rsid w:val="002F37C0"/>
    <w:rsid w:val="003031F4"/>
    <w:rsid w:val="0030718B"/>
    <w:rsid w:val="00324A09"/>
    <w:rsid w:val="003370CF"/>
    <w:rsid w:val="00345C4B"/>
    <w:rsid w:val="00376685"/>
    <w:rsid w:val="003768F0"/>
    <w:rsid w:val="003773E1"/>
    <w:rsid w:val="003A2B0E"/>
    <w:rsid w:val="003C3521"/>
    <w:rsid w:val="003D37AC"/>
    <w:rsid w:val="003D550A"/>
    <w:rsid w:val="003F1EE2"/>
    <w:rsid w:val="003F5B29"/>
    <w:rsid w:val="00424978"/>
    <w:rsid w:val="0044476D"/>
    <w:rsid w:val="0044549C"/>
    <w:rsid w:val="0045205E"/>
    <w:rsid w:val="00461657"/>
    <w:rsid w:val="00463067"/>
    <w:rsid w:val="004718B4"/>
    <w:rsid w:val="004745EE"/>
    <w:rsid w:val="00486F3E"/>
    <w:rsid w:val="004970B4"/>
    <w:rsid w:val="004B6F0E"/>
    <w:rsid w:val="004C7991"/>
    <w:rsid w:val="004D4807"/>
    <w:rsid w:val="004E20DA"/>
    <w:rsid w:val="004F4041"/>
    <w:rsid w:val="004F7D44"/>
    <w:rsid w:val="0051341C"/>
    <w:rsid w:val="00531896"/>
    <w:rsid w:val="00536CCD"/>
    <w:rsid w:val="005407F2"/>
    <w:rsid w:val="00542757"/>
    <w:rsid w:val="0055521D"/>
    <w:rsid w:val="005626F6"/>
    <w:rsid w:val="00572480"/>
    <w:rsid w:val="00577A5A"/>
    <w:rsid w:val="00581887"/>
    <w:rsid w:val="00587DC7"/>
    <w:rsid w:val="005A12C3"/>
    <w:rsid w:val="005A23A5"/>
    <w:rsid w:val="005B2BFD"/>
    <w:rsid w:val="005B35C7"/>
    <w:rsid w:val="005C44AA"/>
    <w:rsid w:val="005C5D3D"/>
    <w:rsid w:val="005D72CD"/>
    <w:rsid w:val="005E526B"/>
    <w:rsid w:val="005F460D"/>
    <w:rsid w:val="005F5BC9"/>
    <w:rsid w:val="0061308D"/>
    <w:rsid w:val="00613A2F"/>
    <w:rsid w:val="00622C98"/>
    <w:rsid w:val="00626043"/>
    <w:rsid w:val="0063179E"/>
    <w:rsid w:val="0063579F"/>
    <w:rsid w:val="006541FF"/>
    <w:rsid w:val="0065658F"/>
    <w:rsid w:val="00656D34"/>
    <w:rsid w:val="006613E4"/>
    <w:rsid w:val="00681F36"/>
    <w:rsid w:val="00684E17"/>
    <w:rsid w:val="00687620"/>
    <w:rsid w:val="006A745F"/>
    <w:rsid w:val="006B5B05"/>
    <w:rsid w:val="006C37D6"/>
    <w:rsid w:val="006C62B5"/>
    <w:rsid w:val="006E038B"/>
    <w:rsid w:val="006E5818"/>
    <w:rsid w:val="00712D06"/>
    <w:rsid w:val="00716849"/>
    <w:rsid w:val="00725E67"/>
    <w:rsid w:val="00730696"/>
    <w:rsid w:val="007324AA"/>
    <w:rsid w:val="00734C99"/>
    <w:rsid w:val="00741AF3"/>
    <w:rsid w:val="00745B7F"/>
    <w:rsid w:val="00763662"/>
    <w:rsid w:val="00770BC4"/>
    <w:rsid w:val="007759F9"/>
    <w:rsid w:val="00776832"/>
    <w:rsid w:val="00782D2B"/>
    <w:rsid w:val="007E49C9"/>
    <w:rsid w:val="007E65A5"/>
    <w:rsid w:val="007F6C1A"/>
    <w:rsid w:val="00812B57"/>
    <w:rsid w:val="00813EB0"/>
    <w:rsid w:val="00816146"/>
    <w:rsid w:val="00825F0D"/>
    <w:rsid w:val="00840060"/>
    <w:rsid w:val="008453DA"/>
    <w:rsid w:val="00863C77"/>
    <w:rsid w:val="008703C0"/>
    <w:rsid w:val="008759C4"/>
    <w:rsid w:val="00882692"/>
    <w:rsid w:val="00884D7F"/>
    <w:rsid w:val="008B0C9E"/>
    <w:rsid w:val="008B7C68"/>
    <w:rsid w:val="008D34BA"/>
    <w:rsid w:val="008D5BD9"/>
    <w:rsid w:val="008E3993"/>
    <w:rsid w:val="008E4998"/>
    <w:rsid w:val="008F7ABE"/>
    <w:rsid w:val="0090196D"/>
    <w:rsid w:val="00915715"/>
    <w:rsid w:val="00933FC4"/>
    <w:rsid w:val="009340CE"/>
    <w:rsid w:val="00941A54"/>
    <w:rsid w:val="00947543"/>
    <w:rsid w:val="00951885"/>
    <w:rsid w:val="0098240C"/>
    <w:rsid w:val="0098601C"/>
    <w:rsid w:val="00995D76"/>
    <w:rsid w:val="009A6981"/>
    <w:rsid w:val="009B2CF8"/>
    <w:rsid w:val="009D4ED5"/>
    <w:rsid w:val="009D79C5"/>
    <w:rsid w:val="009E320A"/>
    <w:rsid w:val="009F6408"/>
    <w:rsid w:val="00A04F6C"/>
    <w:rsid w:val="00A06F1D"/>
    <w:rsid w:val="00A5378C"/>
    <w:rsid w:val="00A61148"/>
    <w:rsid w:val="00A61C5E"/>
    <w:rsid w:val="00A65067"/>
    <w:rsid w:val="00A741B2"/>
    <w:rsid w:val="00AA3EE9"/>
    <w:rsid w:val="00AB59C5"/>
    <w:rsid w:val="00AE1D4D"/>
    <w:rsid w:val="00AE2E7F"/>
    <w:rsid w:val="00AE687E"/>
    <w:rsid w:val="00AF5542"/>
    <w:rsid w:val="00B07215"/>
    <w:rsid w:val="00B104A5"/>
    <w:rsid w:val="00B13EE2"/>
    <w:rsid w:val="00B14A8B"/>
    <w:rsid w:val="00B21A0C"/>
    <w:rsid w:val="00B26333"/>
    <w:rsid w:val="00B52CC8"/>
    <w:rsid w:val="00B64419"/>
    <w:rsid w:val="00B67CD5"/>
    <w:rsid w:val="00B75D88"/>
    <w:rsid w:val="00B82935"/>
    <w:rsid w:val="00B83DB1"/>
    <w:rsid w:val="00B912C4"/>
    <w:rsid w:val="00B91530"/>
    <w:rsid w:val="00B93D69"/>
    <w:rsid w:val="00C10F83"/>
    <w:rsid w:val="00C334E7"/>
    <w:rsid w:val="00C34953"/>
    <w:rsid w:val="00C453F5"/>
    <w:rsid w:val="00C5452E"/>
    <w:rsid w:val="00C7230B"/>
    <w:rsid w:val="00C9769B"/>
    <w:rsid w:val="00C97B91"/>
    <w:rsid w:val="00CA0300"/>
    <w:rsid w:val="00CB658C"/>
    <w:rsid w:val="00CB7FFA"/>
    <w:rsid w:val="00CD19EB"/>
    <w:rsid w:val="00CD1D01"/>
    <w:rsid w:val="00CE3CE7"/>
    <w:rsid w:val="00CF1172"/>
    <w:rsid w:val="00D527BB"/>
    <w:rsid w:val="00D6674E"/>
    <w:rsid w:val="00D74C36"/>
    <w:rsid w:val="00D8011B"/>
    <w:rsid w:val="00D86181"/>
    <w:rsid w:val="00D8696A"/>
    <w:rsid w:val="00D903AC"/>
    <w:rsid w:val="00D91754"/>
    <w:rsid w:val="00D91D58"/>
    <w:rsid w:val="00D968F4"/>
    <w:rsid w:val="00D97618"/>
    <w:rsid w:val="00DA43AB"/>
    <w:rsid w:val="00DA4DB7"/>
    <w:rsid w:val="00E02CAB"/>
    <w:rsid w:val="00E162C2"/>
    <w:rsid w:val="00E16949"/>
    <w:rsid w:val="00E27C42"/>
    <w:rsid w:val="00E27D8C"/>
    <w:rsid w:val="00E41ABF"/>
    <w:rsid w:val="00E47B20"/>
    <w:rsid w:val="00E51531"/>
    <w:rsid w:val="00E652FB"/>
    <w:rsid w:val="00E72039"/>
    <w:rsid w:val="00E77949"/>
    <w:rsid w:val="00E84846"/>
    <w:rsid w:val="00E953E0"/>
    <w:rsid w:val="00EA3766"/>
    <w:rsid w:val="00EC63CB"/>
    <w:rsid w:val="00ED2933"/>
    <w:rsid w:val="00F05597"/>
    <w:rsid w:val="00F057D3"/>
    <w:rsid w:val="00F45736"/>
    <w:rsid w:val="00F559E8"/>
    <w:rsid w:val="00F729A7"/>
    <w:rsid w:val="00FA1923"/>
    <w:rsid w:val="00FA7525"/>
    <w:rsid w:val="00FA7B36"/>
    <w:rsid w:val="00FD07B9"/>
    <w:rsid w:val="00FE27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A7E735F"/>
  <w15:chartTrackingRefBased/>
  <w15:docId w15:val="{E7AFD7B2-43E4-419E-B815-49B21355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1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BStand">
    <w:name w:val="BIBB_Stand"/>
    <w:basedOn w:val="Standard"/>
    <w:autoRedefine/>
    <w:rsid w:val="00F057D3"/>
    <w:rPr>
      <w:rFonts w:ascii="Verdana" w:hAnsi="Verdana" w:cs="Verdana"/>
      <w:color w:val="000000"/>
      <w:sz w:val="20"/>
      <w:szCs w:val="20"/>
    </w:rPr>
  </w:style>
  <w:style w:type="paragraph" w:customStyle="1" w:styleId="BIBBTabelleregular">
    <w:name w:val="BIBB_Tabelle regular"/>
    <w:autoRedefine/>
    <w:rsid w:val="000A351C"/>
    <w:pPr>
      <w:framePr w:wrap="around" w:vAnchor="page" w:hAnchor="page" w:x="908" w:y="8223"/>
      <w:widowControl w:val="0"/>
      <w:numPr>
        <w:numId w:val="4"/>
      </w:numPr>
      <w:tabs>
        <w:tab w:val="clear" w:pos="340"/>
        <w:tab w:val="num" w:pos="360"/>
        <w:tab w:val="right" w:pos="1587"/>
        <w:tab w:val="left" w:pos="1984"/>
        <w:tab w:val="left" w:pos="2552"/>
      </w:tabs>
      <w:autoSpaceDE w:val="0"/>
      <w:autoSpaceDN w:val="0"/>
      <w:adjustRightInd w:val="0"/>
      <w:spacing w:after="60" w:line="360" w:lineRule="auto"/>
      <w:textAlignment w:val="center"/>
    </w:pPr>
    <w:rPr>
      <w:rFonts w:ascii="Verdana" w:hAnsi="Verdana" w:cs="Verdana"/>
      <w:color w:val="000000"/>
    </w:rPr>
  </w:style>
  <w:style w:type="paragraph" w:customStyle="1" w:styleId="BIBBHeadboldblau">
    <w:name w:val="BIBB_Head_bold_blau"/>
    <w:basedOn w:val="Standard"/>
    <w:qFormat/>
    <w:rsid w:val="00FE27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-Bold"/>
      <w:b/>
      <w:bCs/>
      <w:color w:val="19306F"/>
      <w:sz w:val="26"/>
      <w:szCs w:val="26"/>
    </w:rPr>
  </w:style>
  <w:style w:type="paragraph" w:customStyle="1" w:styleId="BIBBHeadregularblau">
    <w:name w:val="BIBB_Head_regular_blau"/>
    <w:autoRedefine/>
    <w:rsid w:val="00FE27ED"/>
    <w:rPr>
      <w:rFonts w:ascii="Verdana" w:hAnsi="Verdana" w:cs="Verdana"/>
      <w:color w:val="19306F"/>
      <w:sz w:val="26"/>
      <w:szCs w:val="26"/>
    </w:rPr>
  </w:style>
  <w:style w:type="table" w:styleId="Tabellengitternetz">
    <w:name w:val="Tabellengitternetz"/>
    <w:basedOn w:val="NormaleTabelle"/>
    <w:uiPriority w:val="59"/>
    <w:rsid w:val="0028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E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2E3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C4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44A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040F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0F1D"/>
  </w:style>
  <w:style w:type="paragraph" w:customStyle="1" w:styleId="BIBBHeadboldschwarz">
    <w:name w:val="BIBB_Head_bold_schwarz"/>
    <w:qFormat/>
    <w:rsid w:val="00FE27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-Bold"/>
      <w:b/>
      <w:bCs/>
      <w:color w:val="000000"/>
      <w:sz w:val="26"/>
      <w:szCs w:val="26"/>
    </w:rPr>
  </w:style>
  <w:style w:type="paragraph" w:customStyle="1" w:styleId="BIBBTabellebold">
    <w:name w:val="BIBB_Tabelle bold"/>
    <w:autoRedefine/>
    <w:qFormat/>
    <w:rsid w:val="00345C4B"/>
    <w:pPr>
      <w:framePr w:wrap="around" w:vAnchor="text" w:hAnchor="page" w:x="908" w:y="1"/>
    </w:pPr>
    <w:rPr>
      <w:rFonts w:ascii="Verdana" w:hAnsi="Verdana"/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C7230B"/>
  </w:style>
  <w:style w:type="paragraph" w:customStyle="1" w:styleId="BIBBHeadweiss">
    <w:name w:val="BIBB_Head_weiss"/>
    <w:autoRedefine/>
    <w:rsid w:val="0098601C"/>
    <w:pPr>
      <w:framePr w:wrap="around" w:vAnchor="page" w:hAnchor="page" w:xAlign="center" w:y="1"/>
      <w:spacing w:line="520" w:lineRule="exact"/>
      <w:suppressOverlap/>
    </w:pPr>
    <w:rPr>
      <w:rFonts w:ascii="Verdana" w:hAnsi="Verdana"/>
      <w:b/>
      <w:bCs/>
      <w:color w:val="FFFFFF"/>
      <w:sz w:val="32"/>
      <w:szCs w:val="34"/>
    </w:rPr>
  </w:style>
  <w:style w:type="character" w:styleId="Kommentarzeichen">
    <w:name w:val="annotation reference"/>
    <w:uiPriority w:val="99"/>
    <w:semiHidden/>
    <w:unhideWhenUsed/>
    <w:rsid w:val="00A61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61C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1C5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C5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61C5E"/>
    <w:rPr>
      <w:b/>
      <w:bCs/>
    </w:rPr>
  </w:style>
  <w:style w:type="paragraph" w:styleId="berarbeitung">
    <w:name w:val="Revision"/>
    <w:hidden/>
    <w:uiPriority w:val="99"/>
    <w:semiHidden/>
    <w:rsid w:val="00A61C5E"/>
    <w:rPr>
      <w:sz w:val="24"/>
      <w:szCs w:val="24"/>
    </w:rPr>
  </w:style>
  <w:style w:type="paragraph" w:styleId="Titel">
    <w:name w:val="Title"/>
    <w:basedOn w:val="Standard"/>
    <w:link w:val="TitelZchn"/>
    <w:qFormat/>
    <w:rsid w:val="005C44AA"/>
    <w:pPr>
      <w:jc w:val="center"/>
    </w:pPr>
    <w:rPr>
      <w:rFonts w:ascii="Arial" w:eastAsia="Times New Roman" w:hAnsi="Arial"/>
      <w:b/>
      <w:sz w:val="40"/>
      <w:szCs w:val="20"/>
      <w:u w:val="single"/>
    </w:rPr>
  </w:style>
  <w:style w:type="character" w:customStyle="1" w:styleId="TitelZchn">
    <w:name w:val="Titel Zchn"/>
    <w:link w:val="Titel"/>
    <w:rsid w:val="005C44AA"/>
    <w:rPr>
      <w:rFonts w:ascii="Arial" w:eastAsia="Times New Roman" w:hAnsi="Arial"/>
      <w:b/>
      <w:sz w:val="40"/>
      <w:u w:val="single"/>
    </w:rPr>
  </w:style>
  <w:style w:type="character" w:styleId="Hyperlink">
    <w:name w:val="Hyperlink"/>
    <w:rsid w:val="005C44A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45EE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kic.PEN100\Lokale%20Einstellungen\Temporary%20Internet%20Files\Content.Outlook\XO3UX4EM\NA_Programm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C5715-9A63-4FA1-99B8-D5E3E600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NA_Programm (2).dotx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Brkic</dc:creator>
  <cp:keywords/>
  <cp:lastModifiedBy>Wilkens, Kristin</cp:lastModifiedBy>
  <cp:revision>3</cp:revision>
  <cp:lastPrinted>2014-08-29T11:22:00Z</cp:lastPrinted>
  <dcterms:created xsi:type="dcterms:W3CDTF">2019-02-21T09:41:00Z</dcterms:created>
  <dcterms:modified xsi:type="dcterms:W3CDTF">2019-02-21T09:46:00Z</dcterms:modified>
</cp:coreProperties>
</file>