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51" w:rsidRDefault="009C1A51" w:rsidP="006527D5">
      <w:r>
        <w:separator/>
      </w:r>
    </w:p>
  </w:endnote>
  <w:endnote w:type="continuationSeparator" w:id="0">
    <w:p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8D" w:rsidRDefault="002117D2">
    <w:pPr>
      <w:pStyle w:val="Stopka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D21AC9">
      <w:rPr>
        <w:noProof/>
      </w:rPr>
      <w:t>2</w:t>
    </w:r>
    <w:r>
      <w:rPr>
        <w:noProof/>
      </w:rPr>
      <w:fldChar w:fldCharType="end"/>
    </w:r>
  </w:p>
  <w:p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51" w:rsidRDefault="009C1A51" w:rsidP="006527D5">
      <w:r>
        <w:separator/>
      </w:r>
    </w:p>
  </w:footnote>
  <w:footnote w:type="continuationSeparator" w:id="0">
    <w:p w:rsidR="009C1A51" w:rsidRDefault="009C1A51" w:rsidP="006527D5">
      <w:r>
        <w:continuationSeparator/>
      </w:r>
    </w:p>
  </w:footnote>
  <w:footnote w:id="1">
    <w:p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E" w:rsidRPr="000C255E" w:rsidRDefault="0041518D">
    <w:pPr>
      <w:pStyle w:val="Nagwek"/>
      <w:rPr>
        <w:rFonts w:ascii="Arial Narrow" w:hAnsi="Arial Narrow"/>
        <w:sz w:val="18"/>
        <w:szCs w:val="18"/>
      </w:rPr>
    </w:pPr>
    <w:proofErr w:type="spellStart"/>
    <w:r w:rsidRPr="00682D06">
      <w:rPr>
        <w:rFonts w:ascii="Arial Narrow" w:hAnsi="Arial Narrow"/>
        <w:sz w:val="18"/>
        <w:szCs w:val="18"/>
        <w:highlight w:val="yellow"/>
      </w:rPr>
      <w:t>Załącznik</w:t>
    </w:r>
    <w:proofErr w:type="spellEnd"/>
    <w:r w:rsidRPr="00682D06">
      <w:rPr>
        <w:rFonts w:ascii="Arial Narrow" w:hAnsi="Arial Narrow"/>
        <w:sz w:val="18"/>
        <w:szCs w:val="18"/>
        <w:highlight w:val="yellow"/>
      </w:rPr>
      <w:t xml:space="preserve"> </w:t>
    </w:r>
    <w:r w:rsidR="00CE32A3" w:rsidRPr="00682D06">
      <w:rPr>
        <w:rFonts w:ascii="Arial Narrow" w:hAnsi="Arial Narrow"/>
        <w:sz w:val="18"/>
        <w:szCs w:val="18"/>
        <w:highlight w:val="yellow"/>
      </w:rPr>
      <w:t>V-III</w:t>
    </w:r>
    <w:r w:rsidR="00CE32A3">
      <w:rPr>
        <w:rFonts w:ascii="Arial Narrow" w:hAnsi="Arial Narrow"/>
        <w:sz w:val="18"/>
        <w:szCs w:val="18"/>
      </w:rPr>
      <w:t xml:space="preserve"> </w:t>
    </w:r>
    <w:r w:rsidR="00C731C7" w:rsidRPr="00C731C7">
      <w:rPr>
        <w:rFonts w:ascii="Arial Narrow" w:hAnsi="Arial Narrow"/>
        <w:sz w:val="18"/>
        <w:szCs w:val="18"/>
      </w:rPr>
      <w:t>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D21AC9">
      <w:rPr>
        <w:rFonts w:ascii="Arial Narrow" w:hAnsi="Arial Narrow"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17D2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1518D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82D0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C3E3B"/>
    <w:rsid w:val="00CE32A3"/>
    <w:rsid w:val="00CE5D6E"/>
    <w:rsid w:val="00CE7B42"/>
    <w:rsid w:val="00CF1BFD"/>
    <w:rsid w:val="00D0577B"/>
    <w:rsid w:val="00D21AC9"/>
    <w:rsid w:val="00D34616"/>
    <w:rsid w:val="00D35B3B"/>
    <w:rsid w:val="00D50C37"/>
    <w:rsid w:val="00D82E11"/>
    <w:rsid w:val="00D82F40"/>
    <w:rsid w:val="00D853B9"/>
    <w:rsid w:val="00D903D5"/>
    <w:rsid w:val="00DA2C42"/>
    <w:rsid w:val="00DA60E1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sharepoint/v3/field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fd06d9f-862c-4359-9a69-c66ff689f26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36059-C618-46F5-B6D2-817F3E05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1</TotalTime>
  <Pages>15</Pages>
  <Words>906</Words>
  <Characters>5438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ktulkis</cp:lastModifiedBy>
  <cp:revision>4</cp:revision>
  <cp:lastPrinted>2016-05-30T06:34:00Z</cp:lastPrinted>
  <dcterms:created xsi:type="dcterms:W3CDTF">2017-05-12T09:25:00Z</dcterms:created>
  <dcterms:modified xsi:type="dcterms:W3CDTF">2019-07-11T09:07:00Z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