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val="pl-PL" w:eastAsia="pl-PL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pl-PL" w:eastAsia="pl-PL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881A90">
            <w:pPr>
              <w:pStyle w:val="Style1"/>
            </w:pPr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r w:rsidRPr="004351ED">
              <w:rPr>
                <w:highlight w:val="cyan"/>
              </w:rPr>
              <w:t>dd/mm/yyyy)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12C4256C" w14:textId="77777777" w:rsidR="002B0EC2" w:rsidRPr="002137A8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</w:tc>
      </w:tr>
      <w:tr w:rsidR="00623E5E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881A90">
            <w:pPr>
              <w:pStyle w:val="Style1"/>
            </w:pP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>: dd/mm/yyyy</w:t>
            </w:r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(such as the learner’s transcript of record or Europass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r w:rsidRPr="004351ED">
              <w:rPr>
                <w:highlight w:val="cyan"/>
              </w:rPr>
              <w:t>dd/mm/yyyy</w:t>
            </w:r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7" w14:textId="77777777" w:rsidR="00F1032A" w:rsidRDefault="00F103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046F">
      <w:rPr>
        <w:noProof/>
      </w:rPr>
      <w:t>2</w:t>
    </w:r>
    <w:r>
      <w:rPr>
        <w:noProof/>
      </w:rPr>
      <w:fldChar w:fldCharType="end"/>
    </w:r>
  </w:p>
  <w:p w14:paraId="12C42648" w14:textId="77777777" w:rsidR="00F1032A" w:rsidRDefault="00F103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6" w14:textId="4DBAFB26" w:rsidR="00835EEC" w:rsidRPr="00166958" w:rsidRDefault="00794A34" w:rsidP="00166958">
    <w:pPr>
      <w:pStyle w:val="Nagwek"/>
      <w:rPr>
        <w:sz w:val="18"/>
        <w:szCs w:val="18"/>
      </w:rPr>
    </w:pPr>
    <w:r>
      <w:rPr>
        <w:sz w:val="18"/>
        <w:szCs w:val="18"/>
      </w:rPr>
      <w:t xml:space="preserve">II.6 </w:t>
    </w:r>
    <w:r w:rsidR="00166958" w:rsidRPr="00166958">
      <w:rPr>
        <w:sz w:val="18"/>
        <w:szCs w:val="18"/>
      </w:rPr>
      <w:t xml:space="preserve"> ECVET Learning Agreement – </w:t>
    </w:r>
    <w:r w:rsidR="00003181">
      <w:rPr>
        <w:sz w:val="18"/>
        <w:szCs w:val="18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4237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643FA"/>
    <w:rsid w:val="0058196C"/>
    <w:rsid w:val="005961E2"/>
    <w:rsid w:val="005C6E6F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69046F"/>
    <w:rsid w:val="00706968"/>
    <w:rsid w:val="00706E6C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C42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locked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4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locked/>
    <w:rsid w:val="00D82F4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ny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locked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4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locked/>
    <w:rsid w:val="00D82F4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ny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1BD3F-3B25-4558-9BD5-0800E5E19F7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07E40556-FB7C-46E1-95A0-9603F68A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0</TotalTime>
  <Pages>4</Pages>
  <Words>548</Words>
  <Characters>3288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ktulkis</cp:lastModifiedBy>
  <cp:revision>2</cp:revision>
  <cp:lastPrinted>2012-06-22T11:03:00Z</cp:lastPrinted>
  <dcterms:created xsi:type="dcterms:W3CDTF">2016-06-16T09:46:00Z</dcterms:created>
  <dcterms:modified xsi:type="dcterms:W3CDTF">2016-06-16T09:46:00Z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