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A96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53953AB0" w:rsidR="00835EEC" w:rsidRPr="00166958" w:rsidRDefault="00551A4E" w:rsidP="00166958">
    <w:pPr>
      <w:pStyle w:val="Nagwek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E444FC">
      <w:rPr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D6A96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5e096da0-7658-45d2-ba1d-117eb64c3931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4</Pages>
  <Words>548</Words>
  <Characters>3288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gkucharyk</cp:lastModifiedBy>
  <cp:revision>2</cp:revision>
  <cp:lastPrinted>2012-06-22T11:03:00Z</cp:lastPrinted>
  <dcterms:created xsi:type="dcterms:W3CDTF">2017-06-30T07:11:00Z</dcterms:created>
  <dcterms:modified xsi:type="dcterms:W3CDTF">2017-06-30T07:11:00Z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