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909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09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09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09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09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09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09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09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890958">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58"/>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5e096da0-7658-45d2-ba1d-117eb64c3931"/>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DAE3E-C90B-415C-969D-2514611F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761</Words>
  <Characters>4571</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bskibinska</cp:lastModifiedBy>
  <cp:revision>2</cp:revision>
  <cp:lastPrinted>2015-04-10T09:51:00Z</cp:lastPrinted>
  <dcterms:created xsi:type="dcterms:W3CDTF">2017-03-24T13:19:00Z</dcterms:created>
  <dcterms:modified xsi:type="dcterms:W3CDTF">2017-03-24T13:19:00Z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